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1A" w:rsidRDefault="00267E1A"/>
    <w:p w:rsidR="00E9265C" w:rsidRPr="006A472C" w:rsidRDefault="006A472C" w:rsidP="006A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LADISLAV FUKS: MÍ ČERNOVLASÍ BRATŘI</w:t>
      </w:r>
    </w:p>
    <w:p w:rsidR="00EE31F4" w:rsidRDefault="00EE31F4" w:rsidP="006A472C">
      <w:pPr>
        <w:pStyle w:val="Bezmezer"/>
        <w:jc w:val="both"/>
      </w:pPr>
    </w:p>
    <w:p w:rsidR="00E9265C" w:rsidRPr="00EE31F4" w:rsidRDefault="006A472C" w:rsidP="006A47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E9265C" w:rsidRPr="00EE31F4">
        <w:rPr>
          <w:rFonts w:ascii="Times New Roman" w:hAnsi="Times New Roman" w:cs="Times New Roman"/>
          <w:sz w:val="24"/>
          <w:szCs w:val="24"/>
        </w:rPr>
        <w:t xml:space="preserve">V tom nečase mi dnešek přišel zvlášť chmurný, první hodinu byl zeměpis a zeměpisář měl zkoušet od začátku školního roku… Sotva jsme vešli do školy, dozvěděli jsme se radostnou zvěst: škola není! Rozhlížel jsem se, hledal </w:t>
      </w:r>
      <w:proofErr w:type="spellStart"/>
      <w:r w:rsidR="00E9265C" w:rsidRPr="00EE31F4">
        <w:rPr>
          <w:rFonts w:ascii="Times New Roman" w:hAnsi="Times New Roman" w:cs="Times New Roman"/>
          <w:sz w:val="24"/>
          <w:szCs w:val="24"/>
        </w:rPr>
        <w:t>Kchonyho</w:t>
      </w:r>
      <w:proofErr w:type="spellEnd"/>
      <w:r w:rsidR="00E9265C" w:rsidRPr="00EE31F4">
        <w:rPr>
          <w:rFonts w:ascii="Times New Roman" w:hAnsi="Times New Roman" w:cs="Times New Roman"/>
          <w:sz w:val="24"/>
          <w:szCs w:val="24"/>
        </w:rPr>
        <w:t xml:space="preserve">, ale nikde jsem ho neviděl. </w:t>
      </w:r>
    </w:p>
    <w:p w:rsidR="00E9265C" w:rsidRPr="00EE31F4" w:rsidRDefault="00E9265C" w:rsidP="006A47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E31F4">
        <w:rPr>
          <w:rFonts w:ascii="Times New Roman" w:hAnsi="Times New Roman" w:cs="Times New Roman"/>
          <w:sz w:val="24"/>
          <w:szCs w:val="24"/>
        </w:rPr>
        <w:t>Zeměpisář stál před školou, poslouchal dunění, jež sem zaléhalo z vedlejších ulic, hleděl na hodinky a trochu se kolem sebe usmíval.</w:t>
      </w:r>
    </w:p>
    <w:p w:rsidR="00E9265C" w:rsidRPr="00EE31F4" w:rsidRDefault="006A472C" w:rsidP="006A47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E31F4">
        <w:rPr>
          <w:rFonts w:ascii="Times New Roman" w:hAnsi="Times New Roman" w:cs="Times New Roman"/>
          <w:sz w:val="24"/>
          <w:szCs w:val="24"/>
        </w:rPr>
        <w:t xml:space="preserve">     </w:t>
      </w:r>
      <w:r w:rsidR="00E9265C" w:rsidRPr="00EE31F4">
        <w:rPr>
          <w:rFonts w:ascii="Times New Roman" w:hAnsi="Times New Roman" w:cs="Times New Roman"/>
          <w:sz w:val="24"/>
          <w:szCs w:val="24"/>
        </w:rPr>
        <w:t>Do naší země přijížděla cizí vojska.</w:t>
      </w:r>
    </w:p>
    <w:p w:rsidR="00E9265C" w:rsidRPr="00EE31F4" w:rsidRDefault="006A472C" w:rsidP="006A47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E31F4">
        <w:rPr>
          <w:rFonts w:ascii="Times New Roman" w:hAnsi="Times New Roman" w:cs="Times New Roman"/>
          <w:sz w:val="24"/>
          <w:szCs w:val="24"/>
        </w:rPr>
        <w:t xml:space="preserve">     </w:t>
      </w:r>
      <w:r w:rsidR="00E9265C" w:rsidRPr="00EE31F4">
        <w:rPr>
          <w:rFonts w:ascii="Times New Roman" w:hAnsi="Times New Roman" w:cs="Times New Roman"/>
          <w:sz w:val="24"/>
          <w:szCs w:val="24"/>
        </w:rPr>
        <w:t>Do naší země přijížděly armády.</w:t>
      </w:r>
    </w:p>
    <w:p w:rsidR="006A472C" w:rsidRPr="00EE31F4" w:rsidRDefault="00EE31F4" w:rsidP="006A47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6569D3C4" wp14:editId="27EDE0DE">
            <wp:simplePos x="0" y="0"/>
            <wp:positionH relativeFrom="margin">
              <wp:posOffset>2529205</wp:posOffset>
            </wp:positionH>
            <wp:positionV relativeFrom="margin">
              <wp:posOffset>3291205</wp:posOffset>
            </wp:positionV>
            <wp:extent cx="3710940" cy="6184900"/>
            <wp:effectExtent l="0" t="0" r="3810" b="6350"/>
            <wp:wrapSquare wrapText="bothSides"/>
            <wp:docPr id="3" name="obrázek 4" descr="Fotka uživatele Monika Stehlíková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ka uživatele Monika Stehlíková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72C" w:rsidRPr="00EE31F4">
        <w:rPr>
          <w:rFonts w:ascii="Times New Roman" w:hAnsi="Times New Roman" w:cs="Times New Roman"/>
          <w:sz w:val="24"/>
          <w:szCs w:val="24"/>
        </w:rPr>
        <w:t xml:space="preserve">     </w:t>
      </w:r>
      <w:r w:rsidR="00E9265C" w:rsidRPr="00EE31F4">
        <w:rPr>
          <w:rFonts w:ascii="Times New Roman" w:hAnsi="Times New Roman" w:cs="Times New Roman"/>
          <w:sz w:val="24"/>
          <w:szCs w:val="24"/>
        </w:rPr>
        <w:t>Když jsme druhý d</w:t>
      </w:r>
      <w:r w:rsidR="009B35A7">
        <w:rPr>
          <w:rFonts w:ascii="Times New Roman" w:hAnsi="Times New Roman" w:cs="Times New Roman"/>
          <w:sz w:val="24"/>
          <w:szCs w:val="24"/>
        </w:rPr>
        <w:t>en</w:t>
      </w:r>
      <w:r w:rsidR="00E9265C" w:rsidRPr="00EE31F4">
        <w:rPr>
          <w:rFonts w:ascii="Times New Roman" w:hAnsi="Times New Roman" w:cs="Times New Roman"/>
          <w:sz w:val="24"/>
          <w:szCs w:val="24"/>
        </w:rPr>
        <w:t xml:space="preserve"> přišli do školy, měli jsme zeměpis první hodinu, neboť zeměpisář si za včerejší ztrátu vyměnil hodinu s profesorem češtiny. Vešel do třídy podivně veselým krkem a s úsměvem, velmi nás to povzbudilo. Stoupl si </w:t>
      </w:r>
      <w:r w:rsidR="006A472C" w:rsidRPr="00EE31F4">
        <w:rPr>
          <w:rFonts w:ascii="Times New Roman" w:hAnsi="Times New Roman" w:cs="Times New Roman"/>
          <w:sz w:val="24"/>
          <w:szCs w:val="24"/>
        </w:rPr>
        <w:t>slavnostně za stůl a vyzval nás, abychom se rozhlédli, kdo chybí. Mohli jsme se tedy otáče</w:t>
      </w:r>
      <w:r w:rsidR="009B35A7">
        <w:rPr>
          <w:rFonts w:ascii="Times New Roman" w:hAnsi="Times New Roman" w:cs="Times New Roman"/>
          <w:sz w:val="24"/>
          <w:szCs w:val="24"/>
        </w:rPr>
        <w:t>t</w:t>
      </w:r>
      <w:r w:rsidR="006A472C" w:rsidRPr="00EE31F4">
        <w:rPr>
          <w:rFonts w:ascii="Times New Roman" w:hAnsi="Times New Roman" w:cs="Times New Roman"/>
          <w:sz w:val="24"/>
          <w:szCs w:val="24"/>
        </w:rPr>
        <w:t xml:space="preserve">, a tu vyvolal </w:t>
      </w:r>
      <w:proofErr w:type="spellStart"/>
      <w:r w:rsidR="006A472C" w:rsidRPr="00EE31F4">
        <w:rPr>
          <w:rFonts w:ascii="Times New Roman" w:hAnsi="Times New Roman" w:cs="Times New Roman"/>
          <w:sz w:val="24"/>
          <w:szCs w:val="24"/>
        </w:rPr>
        <w:t>Bronowského</w:t>
      </w:r>
      <w:proofErr w:type="spellEnd"/>
      <w:r w:rsidR="006A472C" w:rsidRPr="00EE31F4">
        <w:rPr>
          <w:rFonts w:ascii="Times New Roman" w:hAnsi="Times New Roman" w:cs="Times New Roman"/>
          <w:sz w:val="24"/>
          <w:szCs w:val="24"/>
        </w:rPr>
        <w:t xml:space="preserve">, aby řekl kdo. Řekl, že Chadima a Dostál. Kdo prý ještě, ať se lépe podívá. Řekl, že </w:t>
      </w:r>
      <w:proofErr w:type="spellStart"/>
      <w:r w:rsidR="006A472C" w:rsidRPr="00EE31F4">
        <w:rPr>
          <w:rFonts w:ascii="Times New Roman" w:hAnsi="Times New Roman" w:cs="Times New Roman"/>
          <w:sz w:val="24"/>
          <w:szCs w:val="24"/>
        </w:rPr>
        <w:t>Kohn</w:t>
      </w:r>
      <w:proofErr w:type="spellEnd"/>
      <w:r w:rsidR="006A472C" w:rsidRPr="00EE31F4">
        <w:rPr>
          <w:rFonts w:ascii="Times New Roman" w:hAnsi="Times New Roman" w:cs="Times New Roman"/>
          <w:sz w:val="24"/>
          <w:szCs w:val="24"/>
        </w:rPr>
        <w:t xml:space="preserve">. A tu ho posadil a kývl hlavou a s úsměvem se zeptal, zda známe podobenství o ztracené ovci. To že je </w:t>
      </w:r>
      <w:proofErr w:type="spellStart"/>
      <w:r w:rsidR="006A472C" w:rsidRPr="00EE31F4">
        <w:rPr>
          <w:rFonts w:ascii="Times New Roman" w:hAnsi="Times New Roman" w:cs="Times New Roman"/>
          <w:sz w:val="24"/>
          <w:szCs w:val="24"/>
        </w:rPr>
        <w:t>Kohn</w:t>
      </w:r>
      <w:proofErr w:type="spellEnd"/>
      <w:r w:rsidR="006A472C" w:rsidRPr="00EE31F4">
        <w:rPr>
          <w:rFonts w:ascii="Times New Roman" w:hAnsi="Times New Roman" w:cs="Times New Roman"/>
          <w:sz w:val="24"/>
          <w:szCs w:val="24"/>
        </w:rPr>
        <w:t>. Protože se pohřešuje. Že je aspoň mezi námi o jednu černou ovci míň.</w:t>
      </w:r>
    </w:p>
    <w:p w:rsidR="00E9265C" w:rsidRPr="00EE31F4" w:rsidRDefault="006A472C" w:rsidP="006A47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E31F4">
        <w:rPr>
          <w:rFonts w:ascii="Times New Roman" w:hAnsi="Times New Roman" w:cs="Times New Roman"/>
          <w:sz w:val="24"/>
          <w:szCs w:val="24"/>
        </w:rPr>
        <w:t xml:space="preserve">     Poté si stoupl k oknu a prohlásil: „Zbořil se chrám a nezůstal z něho kámen na kameni. Kdo byl v Judsku, měl utíkat na hory. Kdo byl ve městě, měl vyjít ven. </w:t>
      </w:r>
      <w:proofErr w:type="spellStart"/>
      <w:r w:rsidRPr="00EE31F4">
        <w:rPr>
          <w:rFonts w:ascii="Times New Roman" w:hAnsi="Times New Roman" w:cs="Times New Roman"/>
          <w:sz w:val="24"/>
          <w:szCs w:val="24"/>
        </w:rPr>
        <w:t>Kohn</w:t>
      </w:r>
      <w:proofErr w:type="spellEnd"/>
      <w:r w:rsidRPr="00EE31F4">
        <w:rPr>
          <w:rFonts w:ascii="Times New Roman" w:hAnsi="Times New Roman" w:cs="Times New Roman"/>
          <w:sz w:val="24"/>
          <w:szCs w:val="24"/>
        </w:rPr>
        <w:t xml:space="preserve"> je toho času v lůně praotce Abraháma.</w:t>
      </w:r>
      <w:r w:rsidR="009B35A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E31F4">
        <w:rPr>
          <w:rFonts w:ascii="Times New Roman" w:hAnsi="Times New Roman" w:cs="Times New Roman"/>
          <w:sz w:val="24"/>
          <w:szCs w:val="24"/>
        </w:rPr>
        <w:t>Krappner</w:t>
      </w:r>
      <w:proofErr w:type="spellEnd"/>
      <w:r w:rsidRPr="00EE31F4">
        <w:rPr>
          <w:rFonts w:ascii="Times New Roman" w:hAnsi="Times New Roman" w:cs="Times New Roman"/>
          <w:sz w:val="24"/>
          <w:szCs w:val="24"/>
        </w:rPr>
        <w:t xml:space="preserve"> se smál.</w:t>
      </w:r>
      <w:r w:rsidR="00E9265C" w:rsidRPr="00EE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A7" w:rsidRDefault="006A472C" w:rsidP="006A47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E31F4">
        <w:rPr>
          <w:rFonts w:ascii="Times New Roman" w:hAnsi="Times New Roman" w:cs="Times New Roman"/>
          <w:sz w:val="24"/>
          <w:szCs w:val="24"/>
        </w:rPr>
        <w:t xml:space="preserve">     Pak řekl mně, že můj otec bude vědět nejlíp, jak </w:t>
      </w:r>
      <w:proofErr w:type="spellStart"/>
      <w:r w:rsidRPr="00EE31F4">
        <w:rPr>
          <w:rFonts w:ascii="Times New Roman" w:hAnsi="Times New Roman" w:cs="Times New Roman"/>
          <w:sz w:val="24"/>
          <w:szCs w:val="24"/>
        </w:rPr>
        <w:t>Kohna</w:t>
      </w:r>
      <w:proofErr w:type="spellEnd"/>
      <w:r w:rsidRPr="00EE31F4">
        <w:rPr>
          <w:rFonts w:ascii="Times New Roman" w:hAnsi="Times New Roman" w:cs="Times New Roman"/>
          <w:sz w:val="24"/>
          <w:szCs w:val="24"/>
        </w:rPr>
        <w:t xml:space="preserve"> našli v bytě s jazykem na stole… „Je přece váš otec šéfem tajné kriminální služby tohoto ztraceného království…“ </w:t>
      </w:r>
    </w:p>
    <w:p w:rsidR="006A472C" w:rsidRDefault="009B35A7" w:rsidP="006A472C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6A472C" w:rsidRPr="00EE31F4">
        <w:rPr>
          <w:rFonts w:ascii="Times New Roman" w:hAnsi="Times New Roman" w:cs="Times New Roman"/>
          <w:sz w:val="24"/>
          <w:szCs w:val="24"/>
        </w:rPr>
        <w:t xml:space="preserve">Pak řekl, že se </w:t>
      </w:r>
      <w:proofErr w:type="spellStart"/>
      <w:r w:rsidR="006A472C" w:rsidRPr="00EE31F4">
        <w:rPr>
          <w:rFonts w:ascii="Times New Roman" w:hAnsi="Times New Roman" w:cs="Times New Roman"/>
          <w:sz w:val="24"/>
          <w:szCs w:val="24"/>
        </w:rPr>
        <w:t>Kchonyho</w:t>
      </w:r>
      <w:proofErr w:type="spellEnd"/>
      <w:r w:rsidR="006A472C" w:rsidRPr="00EE31F4">
        <w:rPr>
          <w:rFonts w:ascii="Times New Roman" w:hAnsi="Times New Roman" w:cs="Times New Roman"/>
          <w:sz w:val="24"/>
          <w:szCs w:val="24"/>
        </w:rPr>
        <w:t xml:space="preserve"> chorá matka včera zbláznila a všechny do jednoho v bytě otrávila plynem</w:t>
      </w:r>
      <w:r w:rsidR="006A472C">
        <w:t>.</w:t>
      </w:r>
      <w:r w:rsidR="00EE31F4" w:rsidRPr="00EE31F4">
        <w:rPr>
          <w:noProof/>
          <w:lang w:eastAsia="cs-CZ"/>
        </w:rPr>
        <w:t xml:space="preserve"> </w:t>
      </w:r>
    </w:p>
    <w:p w:rsidR="00EE31F4" w:rsidRDefault="00EE31F4" w:rsidP="006A472C">
      <w:pPr>
        <w:pStyle w:val="Bezmezer"/>
        <w:pBdr>
          <w:bottom w:val="single" w:sz="12" w:space="1" w:color="auto"/>
        </w:pBdr>
        <w:jc w:val="both"/>
      </w:pPr>
    </w:p>
    <w:p w:rsidR="00EE31F4" w:rsidRDefault="00EE31F4" w:rsidP="006A472C">
      <w:pPr>
        <w:pStyle w:val="Bezmezer"/>
        <w:jc w:val="both"/>
        <w:rPr>
          <w:b/>
        </w:rPr>
      </w:pPr>
    </w:p>
    <w:p w:rsidR="00EE31F4" w:rsidRDefault="00EE31F4" w:rsidP="00EE31F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Nebeletristický text</w:t>
      </w:r>
    </w:p>
    <w:p w:rsidR="00EE31F4" w:rsidRDefault="00EE31F4" w:rsidP="00EE31F4">
      <w:pPr>
        <w:pStyle w:val="Bezmezer"/>
        <w:jc w:val="center"/>
        <w:rPr>
          <w:rFonts w:ascii="Times New Roman" w:hAnsi="Times New Roman" w:cs="Times New Roman"/>
          <w:b/>
        </w:rPr>
      </w:pPr>
    </w:p>
    <w:p w:rsidR="00EE31F4" w:rsidRPr="00EE31F4" w:rsidRDefault="00EE31F4" w:rsidP="00EE31F4">
      <w:pPr>
        <w:pStyle w:val="Bezmezer"/>
        <w:jc w:val="center"/>
        <w:rPr>
          <w:rFonts w:ascii="Times New Roman" w:hAnsi="Times New Roman" w:cs="Times New Roman"/>
          <w:b/>
        </w:rPr>
      </w:pPr>
    </w:p>
    <w:sectPr w:rsidR="00EE31F4" w:rsidRPr="00EE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5C"/>
    <w:rsid w:val="00267E1A"/>
    <w:rsid w:val="006A472C"/>
    <w:rsid w:val="009B35A7"/>
    <w:rsid w:val="00E9265C"/>
    <w:rsid w:val="00E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C6E24-AAA3-4D25-BB6C-9881B6E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4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BEC1140F.dotm</Template>
  <TotalTime>30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Gymnazium, Plzen, Mikulasske nam. 23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Stehlíková</dc:creator>
  <cp:keywords/>
  <dc:description/>
  <cp:lastModifiedBy>Monika Stehlíková</cp:lastModifiedBy>
  <cp:revision>2</cp:revision>
  <dcterms:created xsi:type="dcterms:W3CDTF">2018-02-13T11:35:00Z</dcterms:created>
  <dcterms:modified xsi:type="dcterms:W3CDTF">2018-02-13T12:19:00Z</dcterms:modified>
</cp:coreProperties>
</file>